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66EF" w14:textId="77777777" w:rsidR="00E67287" w:rsidRDefault="00E67287">
      <w:pPr>
        <w:jc w:val="center"/>
      </w:pPr>
    </w:p>
    <w:p w14:paraId="4F4F66F0" w14:textId="77777777" w:rsidR="00E67287" w:rsidRDefault="00E67287">
      <w:pPr>
        <w:jc w:val="center"/>
      </w:pPr>
    </w:p>
    <w:p w14:paraId="4F4F66F1" w14:textId="77777777" w:rsidR="001123BB" w:rsidRDefault="00BB6C35" w:rsidP="001C081C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en-NZ" w:eastAsia="en-NZ"/>
        </w:rPr>
        <w:drawing>
          <wp:inline distT="0" distB="0" distL="0" distR="0" wp14:anchorId="4F4F670B" wp14:editId="4F4F670C">
            <wp:extent cx="1813560" cy="1099891"/>
            <wp:effectExtent l="0" t="0" r="0" b="5080"/>
            <wp:docPr id="2" name="Picture 2" descr="C:\Users\Sawyer\Documents\My Documents\HL7NZ\LOGOS\NEW HL7 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yer\Documents\My Documents\HL7NZ\LOGOS\NEW HL7 N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F66F2" w14:textId="77777777" w:rsidR="00BB6C35" w:rsidRDefault="00BB6C35" w:rsidP="00E63B41">
      <w:pPr>
        <w:jc w:val="center"/>
        <w:rPr>
          <w:rFonts w:asciiTheme="minorHAnsi" w:hAnsiTheme="minorHAnsi" w:cs="Arial"/>
          <w:b/>
          <w:sz w:val="24"/>
        </w:rPr>
      </w:pPr>
    </w:p>
    <w:p w14:paraId="4F4F66F3" w14:textId="77777777" w:rsidR="00E63B41" w:rsidRPr="00BB6C35" w:rsidRDefault="00E63B41" w:rsidP="00E63B41">
      <w:pPr>
        <w:jc w:val="center"/>
        <w:rPr>
          <w:rFonts w:asciiTheme="minorHAnsi" w:hAnsiTheme="minorHAnsi" w:cs="Arial"/>
          <w:b/>
          <w:sz w:val="24"/>
        </w:rPr>
      </w:pPr>
      <w:r w:rsidRPr="00BB6C35">
        <w:rPr>
          <w:rFonts w:asciiTheme="minorHAnsi" w:hAnsiTheme="minorHAnsi" w:cs="Arial"/>
          <w:b/>
          <w:sz w:val="24"/>
        </w:rPr>
        <w:t xml:space="preserve">National Office: </w:t>
      </w:r>
    </w:p>
    <w:p w14:paraId="4F4F66F4" w14:textId="6A44E7B5" w:rsidR="00E63B41" w:rsidRPr="00BB6C35" w:rsidRDefault="00A016A2" w:rsidP="00E63B41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3 Worcester Drive</w:t>
      </w:r>
      <w:r w:rsidR="000C6641" w:rsidRPr="00BB6C35">
        <w:rPr>
          <w:rFonts w:asciiTheme="minorHAnsi" w:hAnsiTheme="minorHAnsi" w:cs="Arial"/>
          <w:b/>
          <w:sz w:val="24"/>
        </w:rPr>
        <w:t xml:space="preserve">, </w:t>
      </w:r>
      <w:r>
        <w:rPr>
          <w:rFonts w:asciiTheme="minorHAnsi" w:hAnsiTheme="minorHAnsi" w:cs="Arial"/>
          <w:b/>
          <w:sz w:val="24"/>
        </w:rPr>
        <w:t>Rototuna North</w:t>
      </w:r>
      <w:r w:rsidR="00E63B41" w:rsidRPr="00BB6C35">
        <w:rPr>
          <w:rFonts w:asciiTheme="minorHAnsi" w:hAnsiTheme="minorHAnsi" w:cs="Arial"/>
          <w:b/>
          <w:sz w:val="24"/>
        </w:rPr>
        <w:t xml:space="preserve">, </w:t>
      </w:r>
      <w:r>
        <w:rPr>
          <w:rFonts w:asciiTheme="minorHAnsi" w:hAnsiTheme="minorHAnsi" w:cs="Arial"/>
          <w:b/>
          <w:sz w:val="24"/>
        </w:rPr>
        <w:t>Hamilton 3210</w:t>
      </w:r>
    </w:p>
    <w:p w14:paraId="4F4F66F5" w14:textId="77777777" w:rsidR="00E63B41" w:rsidRDefault="00000000" w:rsidP="00E63B41">
      <w:pPr>
        <w:jc w:val="center"/>
        <w:rPr>
          <w:rStyle w:val="Hyperlink"/>
          <w:rFonts w:asciiTheme="minorHAnsi" w:hAnsiTheme="minorHAnsi" w:cs="Arial"/>
          <w:b/>
          <w:sz w:val="24"/>
        </w:rPr>
      </w:pPr>
      <w:hyperlink r:id="rId8" w:history="1">
        <w:r w:rsidR="00935E60" w:rsidRPr="00BB6C35">
          <w:rPr>
            <w:rStyle w:val="Hyperlink"/>
            <w:rFonts w:asciiTheme="minorHAnsi" w:hAnsiTheme="minorHAnsi" w:cs="Arial"/>
            <w:b/>
            <w:sz w:val="24"/>
          </w:rPr>
          <w:t>www.hl7.org.nz</w:t>
        </w:r>
      </w:hyperlink>
    </w:p>
    <w:p w14:paraId="4F4F66F6" w14:textId="77777777" w:rsidR="001C081C" w:rsidRPr="00BB6C35" w:rsidRDefault="00000000" w:rsidP="00E63B41">
      <w:pPr>
        <w:jc w:val="center"/>
        <w:rPr>
          <w:rFonts w:asciiTheme="minorHAnsi" w:hAnsiTheme="minorHAnsi" w:cs="Arial"/>
          <w:b/>
          <w:sz w:val="24"/>
        </w:rPr>
      </w:pPr>
      <w:hyperlink r:id="rId9" w:history="1">
        <w:r w:rsidR="001C081C" w:rsidRPr="00526F2B">
          <w:rPr>
            <w:rStyle w:val="Hyperlink"/>
            <w:rFonts w:asciiTheme="minorHAnsi" w:hAnsiTheme="minorHAnsi" w:cs="Arial"/>
            <w:b/>
            <w:sz w:val="24"/>
          </w:rPr>
          <w:t>admin@hl7.org.nz</w:t>
        </w:r>
      </w:hyperlink>
      <w:r w:rsidR="001C081C">
        <w:rPr>
          <w:rStyle w:val="Hyperlink"/>
          <w:rFonts w:asciiTheme="minorHAnsi" w:hAnsiTheme="minorHAnsi" w:cs="Arial"/>
          <w:b/>
          <w:sz w:val="24"/>
        </w:rPr>
        <w:t xml:space="preserve"> </w:t>
      </w:r>
    </w:p>
    <w:p w14:paraId="4F4F66F7" w14:textId="77777777" w:rsidR="00E63B41" w:rsidRPr="00BB6C35" w:rsidRDefault="00E63B41" w:rsidP="00E63B41">
      <w:pPr>
        <w:jc w:val="center"/>
        <w:rPr>
          <w:rFonts w:asciiTheme="minorHAnsi" w:hAnsiTheme="minorHAnsi" w:cs="Arial"/>
          <w:b/>
          <w:sz w:val="24"/>
        </w:rPr>
      </w:pPr>
    </w:p>
    <w:p w14:paraId="4F4F66F8" w14:textId="77777777" w:rsidR="00E67287" w:rsidRPr="00BB6C35" w:rsidRDefault="00471C2B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BB6C35">
        <w:rPr>
          <w:rFonts w:asciiTheme="minorHAnsi" w:hAnsiTheme="minorHAnsi" w:cs="Arial"/>
          <w:b/>
          <w:sz w:val="48"/>
          <w:szCs w:val="48"/>
        </w:rPr>
        <w:t>Annual General Meeting</w:t>
      </w:r>
    </w:p>
    <w:p w14:paraId="4F4F66F9" w14:textId="77777777" w:rsidR="00E63B41" w:rsidRPr="00BB6C35" w:rsidRDefault="00A86BD5" w:rsidP="00E63B41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To be held virtually </w:t>
      </w:r>
      <w:r w:rsidR="00DE35F1">
        <w:rPr>
          <w:rFonts w:asciiTheme="minorHAnsi" w:hAnsiTheme="minorHAnsi" w:cs="Arial"/>
          <w:b/>
          <w:sz w:val="24"/>
        </w:rPr>
        <w:t>on</w:t>
      </w:r>
    </w:p>
    <w:p w14:paraId="4F4F66FA" w14:textId="77777777" w:rsidR="00DE35F1" w:rsidRDefault="00DE35F1" w:rsidP="00DE35F1">
      <w:pPr>
        <w:jc w:val="center"/>
        <w:rPr>
          <w:rFonts w:asciiTheme="minorHAnsi" w:hAnsiTheme="minorHAnsi"/>
          <w:sz w:val="32"/>
          <w:szCs w:val="32"/>
        </w:rPr>
      </w:pPr>
    </w:p>
    <w:p w14:paraId="4F4F66FB" w14:textId="3F3F705A" w:rsidR="0000475E" w:rsidRPr="00BB6C35" w:rsidRDefault="00A86BD5" w:rsidP="00DE35F1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sz w:val="32"/>
          <w:szCs w:val="32"/>
        </w:rPr>
        <w:t xml:space="preserve">Thursday </w:t>
      </w:r>
      <w:r w:rsidR="00A016A2">
        <w:rPr>
          <w:rFonts w:asciiTheme="minorHAnsi" w:hAnsiTheme="minorHAnsi"/>
          <w:sz w:val="32"/>
          <w:szCs w:val="32"/>
        </w:rPr>
        <w:t>23rd</w:t>
      </w:r>
      <w:r>
        <w:rPr>
          <w:rFonts w:asciiTheme="minorHAnsi" w:hAnsiTheme="minorHAnsi"/>
          <w:sz w:val="32"/>
          <w:szCs w:val="32"/>
        </w:rPr>
        <w:t xml:space="preserve"> </w:t>
      </w:r>
      <w:r w:rsidR="0073751D">
        <w:rPr>
          <w:rFonts w:asciiTheme="minorHAnsi" w:hAnsiTheme="minorHAnsi"/>
          <w:sz w:val="32"/>
          <w:szCs w:val="32"/>
        </w:rPr>
        <w:t>November</w:t>
      </w:r>
      <w:r w:rsidR="00A016A2">
        <w:rPr>
          <w:rFonts w:asciiTheme="minorHAnsi" w:hAnsiTheme="minorHAnsi"/>
          <w:sz w:val="32"/>
          <w:szCs w:val="32"/>
        </w:rPr>
        <w:t xml:space="preserve"> 2023</w:t>
      </w:r>
      <w:r>
        <w:rPr>
          <w:rFonts w:asciiTheme="minorHAnsi" w:hAnsiTheme="minorHAnsi"/>
          <w:sz w:val="32"/>
          <w:szCs w:val="32"/>
        </w:rPr>
        <w:t xml:space="preserve"> at </w:t>
      </w:r>
      <w:r w:rsidR="00A016A2">
        <w:rPr>
          <w:rFonts w:asciiTheme="minorHAnsi" w:hAnsiTheme="minorHAnsi"/>
          <w:sz w:val="32"/>
          <w:szCs w:val="32"/>
        </w:rPr>
        <w:t>4</w:t>
      </w:r>
      <w:r>
        <w:rPr>
          <w:rFonts w:asciiTheme="minorHAnsi" w:hAnsiTheme="minorHAnsi"/>
          <w:sz w:val="32"/>
          <w:szCs w:val="32"/>
        </w:rPr>
        <w:t>pm via ZOOM (details to be advised)</w:t>
      </w:r>
    </w:p>
    <w:p w14:paraId="4F4F66FC" w14:textId="77777777" w:rsidR="00711964" w:rsidRDefault="00711964" w:rsidP="00E63B41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14:paraId="4F4F66FD" w14:textId="77777777" w:rsidR="003534E9" w:rsidRDefault="003534E9" w:rsidP="00E63B41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14:paraId="4F4F66FE" w14:textId="77777777" w:rsidR="00E63B41" w:rsidRPr="00BB6C35" w:rsidRDefault="00E63B41" w:rsidP="00E63B41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BB6C35">
        <w:rPr>
          <w:rFonts w:asciiTheme="minorHAnsi" w:hAnsiTheme="minorHAnsi" w:cs="Arial"/>
          <w:b/>
          <w:sz w:val="48"/>
          <w:szCs w:val="48"/>
        </w:rPr>
        <w:t>AGENDA</w:t>
      </w:r>
    </w:p>
    <w:p w14:paraId="4F4F66FF" w14:textId="77777777" w:rsidR="00E63B41" w:rsidRPr="00BB6C35" w:rsidRDefault="00E63B41" w:rsidP="00E63B41">
      <w:pPr>
        <w:jc w:val="center"/>
        <w:rPr>
          <w:rFonts w:asciiTheme="minorHAnsi" w:hAnsiTheme="minorHAnsi" w:cs="Arial"/>
          <w:b/>
          <w:sz w:val="24"/>
        </w:rPr>
      </w:pPr>
    </w:p>
    <w:p w14:paraId="4F4F6700" w14:textId="77777777" w:rsidR="00A3551D" w:rsidRDefault="00E63B41" w:rsidP="00203A91">
      <w:pPr>
        <w:pStyle w:val="NormalWeb"/>
        <w:rPr>
          <w:rFonts w:asciiTheme="minorHAnsi" w:hAnsiTheme="minorHAnsi"/>
          <w:sz w:val="28"/>
          <w:szCs w:val="28"/>
        </w:rPr>
      </w:pPr>
      <w:r w:rsidRPr="00BB6C35">
        <w:rPr>
          <w:rFonts w:asciiTheme="minorHAnsi" w:hAnsiTheme="minorHAnsi" w:cs="Arial"/>
          <w:b/>
          <w:sz w:val="28"/>
          <w:szCs w:val="28"/>
        </w:rPr>
        <w:t>1.</w:t>
      </w:r>
      <w:r w:rsidRPr="00BB6C35">
        <w:rPr>
          <w:rFonts w:asciiTheme="minorHAnsi" w:hAnsiTheme="minorHAnsi" w:cs="Arial"/>
          <w:b/>
          <w:sz w:val="28"/>
          <w:szCs w:val="28"/>
        </w:rPr>
        <w:tab/>
        <w:t>Apologies</w:t>
      </w:r>
      <w:r w:rsidR="00203A91" w:rsidRPr="00BB6C35">
        <w:rPr>
          <w:rFonts w:asciiTheme="minorHAnsi" w:hAnsiTheme="minorHAnsi" w:cs="Arial"/>
          <w:b/>
          <w:sz w:val="28"/>
          <w:szCs w:val="28"/>
        </w:rPr>
        <w:t xml:space="preserve"> and </w:t>
      </w:r>
      <w:r w:rsidR="00103E6E" w:rsidRPr="00BB6C35">
        <w:rPr>
          <w:rFonts w:asciiTheme="minorHAnsi" w:hAnsiTheme="minorHAnsi" w:cs="Arial"/>
          <w:b/>
          <w:sz w:val="28"/>
          <w:szCs w:val="28"/>
          <w:lang w:val="en-NZ"/>
        </w:rPr>
        <w:t>Proxy A</w:t>
      </w:r>
      <w:r w:rsidRPr="00BB6C35">
        <w:rPr>
          <w:rFonts w:asciiTheme="minorHAnsi" w:hAnsiTheme="minorHAnsi" w:cs="Arial"/>
          <w:b/>
          <w:sz w:val="28"/>
          <w:szCs w:val="28"/>
          <w:lang w:val="en-NZ"/>
        </w:rPr>
        <w:t>ssignments</w:t>
      </w:r>
      <w:r w:rsidR="00551BB3" w:rsidRPr="00BB6C35">
        <w:rPr>
          <w:rFonts w:asciiTheme="minorHAnsi" w:hAnsiTheme="minorHAnsi" w:cs="Arial"/>
          <w:b/>
          <w:sz w:val="28"/>
          <w:szCs w:val="28"/>
          <w:lang w:val="en-NZ"/>
        </w:rPr>
        <w:t>:</w:t>
      </w:r>
      <w:r w:rsidR="00473950" w:rsidRPr="00BB6C35">
        <w:rPr>
          <w:rFonts w:asciiTheme="minorHAnsi" w:hAnsiTheme="minorHAnsi"/>
          <w:sz w:val="28"/>
          <w:szCs w:val="28"/>
        </w:rPr>
        <w:t xml:space="preserve"> </w:t>
      </w:r>
    </w:p>
    <w:p w14:paraId="4F4F6701" w14:textId="623DB4D6" w:rsidR="00E63B41" w:rsidRPr="00BB6C35" w:rsidRDefault="00E63B41" w:rsidP="00A86BD5">
      <w:pPr>
        <w:pStyle w:val="NormalWeb"/>
        <w:rPr>
          <w:rFonts w:asciiTheme="minorHAnsi" w:hAnsiTheme="minorHAnsi" w:cs="Arial"/>
          <w:b/>
          <w:sz w:val="28"/>
          <w:szCs w:val="28"/>
        </w:rPr>
      </w:pPr>
      <w:r w:rsidRPr="00BB6C35">
        <w:rPr>
          <w:rFonts w:asciiTheme="minorHAnsi" w:hAnsiTheme="minorHAnsi" w:cs="Arial"/>
          <w:b/>
          <w:sz w:val="28"/>
          <w:szCs w:val="28"/>
        </w:rPr>
        <w:t>2.</w:t>
      </w:r>
      <w:r w:rsidRPr="00BB6C35">
        <w:rPr>
          <w:rFonts w:asciiTheme="minorHAnsi" w:hAnsiTheme="minorHAnsi" w:cs="Arial"/>
          <w:b/>
          <w:sz w:val="28"/>
          <w:szCs w:val="28"/>
        </w:rPr>
        <w:tab/>
        <w:t>Minutes of last AGM (</w:t>
      </w:r>
      <w:r w:rsidR="002857FA" w:rsidRPr="00BB6C35">
        <w:rPr>
          <w:rFonts w:asciiTheme="minorHAnsi" w:hAnsiTheme="minorHAnsi" w:cs="Arial"/>
          <w:b/>
          <w:sz w:val="28"/>
          <w:szCs w:val="28"/>
        </w:rPr>
        <w:t>20</w:t>
      </w:r>
      <w:r w:rsidR="00717560">
        <w:rPr>
          <w:rFonts w:asciiTheme="minorHAnsi" w:hAnsiTheme="minorHAnsi" w:cs="Arial"/>
          <w:b/>
          <w:sz w:val="28"/>
          <w:szCs w:val="28"/>
        </w:rPr>
        <w:t>2</w:t>
      </w:r>
      <w:r w:rsidR="00A016A2">
        <w:rPr>
          <w:rFonts w:asciiTheme="minorHAnsi" w:hAnsiTheme="minorHAnsi" w:cs="Arial"/>
          <w:b/>
          <w:sz w:val="28"/>
          <w:szCs w:val="28"/>
        </w:rPr>
        <w:t>2</w:t>
      </w:r>
      <w:r w:rsidRPr="00BB6C35">
        <w:rPr>
          <w:rFonts w:asciiTheme="minorHAnsi" w:hAnsiTheme="minorHAnsi" w:cs="Arial"/>
          <w:b/>
          <w:sz w:val="28"/>
          <w:szCs w:val="28"/>
        </w:rPr>
        <w:t>)</w:t>
      </w:r>
      <w:r w:rsidR="00A86BD5">
        <w:rPr>
          <w:rFonts w:asciiTheme="minorHAnsi" w:hAnsiTheme="minorHAnsi" w:cs="Arial"/>
          <w:b/>
          <w:sz w:val="28"/>
          <w:szCs w:val="28"/>
        </w:rPr>
        <w:t xml:space="preserve"> and M</w:t>
      </w:r>
      <w:r w:rsidRPr="00BB6C35">
        <w:rPr>
          <w:rFonts w:asciiTheme="minorHAnsi" w:hAnsiTheme="minorHAnsi" w:cs="Arial"/>
          <w:b/>
          <w:sz w:val="28"/>
          <w:szCs w:val="28"/>
        </w:rPr>
        <w:t xml:space="preserve">atters Arising </w:t>
      </w:r>
    </w:p>
    <w:p w14:paraId="4F4F6702" w14:textId="30DCB5D4" w:rsidR="00E63B41" w:rsidRPr="00BB6C35" w:rsidRDefault="00A86BD5" w:rsidP="00E63B4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3</w:t>
      </w:r>
      <w:r w:rsidR="00203A91" w:rsidRPr="00BB6C35">
        <w:rPr>
          <w:rFonts w:asciiTheme="minorHAnsi" w:hAnsiTheme="minorHAnsi" w:cs="Arial"/>
          <w:b/>
          <w:sz w:val="28"/>
          <w:szCs w:val="28"/>
        </w:rPr>
        <w:t>.</w:t>
      </w:r>
      <w:r w:rsidR="00203A91" w:rsidRPr="00BB6C35">
        <w:rPr>
          <w:rFonts w:asciiTheme="minorHAnsi" w:hAnsiTheme="minorHAnsi" w:cs="Arial"/>
          <w:b/>
          <w:sz w:val="28"/>
          <w:szCs w:val="28"/>
        </w:rPr>
        <w:tab/>
      </w:r>
      <w:r w:rsidR="00E63B41" w:rsidRPr="00BB6C35">
        <w:rPr>
          <w:rFonts w:asciiTheme="minorHAnsi" w:hAnsiTheme="minorHAnsi" w:cs="Arial"/>
          <w:b/>
          <w:sz w:val="28"/>
          <w:szCs w:val="28"/>
        </w:rPr>
        <w:t>Chair’s Report</w:t>
      </w:r>
    </w:p>
    <w:p w14:paraId="4F4F6703" w14:textId="77777777" w:rsidR="00E63B41" w:rsidRPr="00BB6C35" w:rsidRDefault="00E63B41" w:rsidP="00E63B41">
      <w:pPr>
        <w:rPr>
          <w:rFonts w:asciiTheme="minorHAnsi" w:hAnsiTheme="minorHAnsi" w:cs="Arial"/>
          <w:b/>
          <w:sz w:val="28"/>
          <w:szCs w:val="28"/>
        </w:rPr>
      </w:pPr>
    </w:p>
    <w:p w14:paraId="69E9BF4D" w14:textId="76349848" w:rsidR="00DF198A" w:rsidRDefault="00A86BD5" w:rsidP="00E63B4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4</w:t>
      </w:r>
      <w:r w:rsidR="00E63B41" w:rsidRPr="00BB6C35">
        <w:rPr>
          <w:rFonts w:asciiTheme="minorHAnsi" w:hAnsiTheme="minorHAnsi" w:cs="Arial"/>
          <w:b/>
          <w:sz w:val="28"/>
          <w:szCs w:val="28"/>
        </w:rPr>
        <w:t>.</w:t>
      </w:r>
      <w:r w:rsidR="00E63B41" w:rsidRPr="00BB6C35">
        <w:rPr>
          <w:rFonts w:asciiTheme="minorHAnsi" w:hAnsiTheme="minorHAnsi" w:cs="Arial"/>
          <w:b/>
          <w:sz w:val="28"/>
          <w:szCs w:val="28"/>
        </w:rPr>
        <w:tab/>
        <w:t xml:space="preserve">Presentation of Annual </w:t>
      </w:r>
      <w:r w:rsidR="00405A18" w:rsidRPr="00BB6C35">
        <w:rPr>
          <w:rFonts w:asciiTheme="minorHAnsi" w:hAnsiTheme="minorHAnsi" w:cs="Arial"/>
          <w:b/>
          <w:sz w:val="28"/>
          <w:szCs w:val="28"/>
        </w:rPr>
        <w:t>Accounts</w:t>
      </w:r>
      <w:r w:rsidR="00E216AD" w:rsidRPr="00BB6C35">
        <w:rPr>
          <w:rFonts w:asciiTheme="minorHAnsi" w:hAnsiTheme="minorHAnsi" w:cs="Arial"/>
          <w:b/>
          <w:sz w:val="28"/>
          <w:szCs w:val="28"/>
        </w:rPr>
        <w:t xml:space="preserve"> and </w:t>
      </w:r>
      <w:r w:rsidR="00405A18" w:rsidRPr="00BB6C35">
        <w:rPr>
          <w:rFonts w:asciiTheme="minorHAnsi" w:hAnsiTheme="minorHAnsi" w:cs="Arial"/>
          <w:b/>
          <w:sz w:val="28"/>
          <w:szCs w:val="28"/>
        </w:rPr>
        <w:t>Treasurer’s Repor</w:t>
      </w:r>
      <w:r w:rsidR="00DF198A">
        <w:rPr>
          <w:rFonts w:asciiTheme="minorHAnsi" w:hAnsiTheme="minorHAnsi" w:cs="Arial"/>
          <w:b/>
          <w:sz w:val="28"/>
          <w:szCs w:val="28"/>
        </w:rPr>
        <w:t>t</w:t>
      </w:r>
    </w:p>
    <w:p w14:paraId="244DFE9B" w14:textId="77777777" w:rsidR="00DF198A" w:rsidRDefault="00DF198A" w:rsidP="00E63B41">
      <w:pPr>
        <w:rPr>
          <w:rFonts w:asciiTheme="minorHAnsi" w:hAnsiTheme="minorHAnsi" w:cs="Arial"/>
          <w:b/>
          <w:sz w:val="28"/>
          <w:szCs w:val="28"/>
        </w:rPr>
      </w:pPr>
    </w:p>
    <w:p w14:paraId="4BEE9C0A" w14:textId="7C791B97" w:rsidR="00DF198A" w:rsidRDefault="00DF198A" w:rsidP="00E63B4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5</w:t>
      </w:r>
      <w:r w:rsidRPr="00BB6C35">
        <w:rPr>
          <w:rFonts w:asciiTheme="minorHAnsi" w:hAnsiTheme="minorHAnsi" w:cs="Arial"/>
          <w:b/>
          <w:sz w:val="28"/>
          <w:szCs w:val="28"/>
        </w:rPr>
        <w:t>.</w:t>
      </w:r>
      <w:r w:rsidRPr="00BB6C35">
        <w:rPr>
          <w:rFonts w:asciiTheme="minorHAnsi" w:hAnsiTheme="minorHAnsi" w:cs="Arial"/>
          <w:b/>
          <w:sz w:val="28"/>
          <w:szCs w:val="28"/>
        </w:rPr>
        <w:tab/>
      </w:r>
      <w:r w:rsidR="0073751D">
        <w:rPr>
          <w:rFonts w:asciiTheme="minorHAnsi" w:hAnsiTheme="minorHAnsi" w:cs="Arial"/>
          <w:b/>
          <w:sz w:val="28"/>
          <w:szCs w:val="28"/>
        </w:rPr>
        <w:t>Vice</w:t>
      </w:r>
      <w:r w:rsidR="005E7DC6">
        <w:rPr>
          <w:rFonts w:asciiTheme="minorHAnsi" w:hAnsiTheme="minorHAnsi" w:cs="Arial"/>
          <w:b/>
          <w:sz w:val="28"/>
          <w:szCs w:val="28"/>
        </w:rPr>
        <w:t>-</w:t>
      </w:r>
      <w:r w:rsidRPr="00BB6C35">
        <w:rPr>
          <w:rFonts w:asciiTheme="minorHAnsi" w:hAnsiTheme="minorHAnsi" w:cs="Arial"/>
          <w:b/>
          <w:sz w:val="28"/>
          <w:szCs w:val="28"/>
        </w:rPr>
        <w:t>Chai</w:t>
      </w:r>
      <w:r w:rsidR="00EC68A9">
        <w:rPr>
          <w:rFonts w:asciiTheme="minorHAnsi" w:hAnsiTheme="minorHAnsi" w:cs="Arial"/>
          <w:b/>
          <w:sz w:val="28"/>
          <w:szCs w:val="28"/>
        </w:rPr>
        <w:t>r</w:t>
      </w:r>
      <w:r w:rsidRPr="00BB6C35">
        <w:rPr>
          <w:rFonts w:asciiTheme="minorHAnsi" w:hAnsiTheme="minorHAnsi" w:cs="Arial"/>
          <w:b/>
          <w:sz w:val="28"/>
          <w:szCs w:val="28"/>
        </w:rPr>
        <w:t>’s Report</w:t>
      </w:r>
      <w:r w:rsidR="0073751D">
        <w:rPr>
          <w:rFonts w:asciiTheme="minorHAnsi" w:hAnsiTheme="minorHAnsi" w:cs="Arial"/>
          <w:b/>
          <w:sz w:val="28"/>
          <w:szCs w:val="28"/>
        </w:rPr>
        <w:t xml:space="preserve"> on Upcoming Constitutional Changes</w:t>
      </w:r>
    </w:p>
    <w:p w14:paraId="4F4F6705" w14:textId="0D067622" w:rsidR="004B2552" w:rsidRDefault="00DF198A" w:rsidP="00E63B4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4F4F6706" w14:textId="656674E1" w:rsidR="00E63B41" w:rsidRPr="00BB6C35" w:rsidRDefault="00DF198A" w:rsidP="000F3C4D">
      <w:pPr>
        <w:rPr>
          <w:rFonts w:asciiTheme="minorHAnsi" w:hAnsiTheme="minorHAnsi" w:cs="Arial"/>
          <w:sz w:val="28"/>
          <w:szCs w:val="28"/>
          <w:lang w:val="en-NZ"/>
        </w:rPr>
      </w:pPr>
      <w:r>
        <w:rPr>
          <w:rFonts w:asciiTheme="minorHAnsi" w:hAnsiTheme="minorHAnsi" w:cs="Arial"/>
          <w:b/>
          <w:sz w:val="28"/>
          <w:szCs w:val="28"/>
        </w:rPr>
        <w:t>6</w:t>
      </w:r>
      <w:r w:rsidR="004B2552">
        <w:rPr>
          <w:rFonts w:asciiTheme="minorHAnsi" w:hAnsiTheme="minorHAnsi" w:cs="Arial"/>
          <w:b/>
          <w:sz w:val="28"/>
          <w:szCs w:val="28"/>
        </w:rPr>
        <w:t>.</w:t>
      </w:r>
      <w:r w:rsidR="004B2552">
        <w:rPr>
          <w:rFonts w:asciiTheme="minorHAnsi" w:hAnsiTheme="minorHAnsi" w:cs="Arial"/>
          <w:b/>
          <w:sz w:val="28"/>
          <w:szCs w:val="28"/>
        </w:rPr>
        <w:tab/>
      </w:r>
      <w:r w:rsidR="00E63B41" w:rsidRPr="00BB6C35">
        <w:rPr>
          <w:rFonts w:asciiTheme="minorHAnsi" w:hAnsiTheme="minorHAnsi" w:cs="Arial"/>
          <w:b/>
          <w:sz w:val="28"/>
          <w:szCs w:val="28"/>
        </w:rPr>
        <w:t xml:space="preserve">Election of </w:t>
      </w:r>
      <w:r w:rsidR="00E63B41" w:rsidRPr="00BB6C35">
        <w:rPr>
          <w:rFonts w:asciiTheme="minorHAnsi" w:hAnsiTheme="minorHAnsi" w:cs="Arial"/>
          <w:b/>
          <w:sz w:val="28"/>
          <w:szCs w:val="28"/>
          <w:lang w:val="en-NZ"/>
        </w:rPr>
        <w:t xml:space="preserve">Board Members </w:t>
      </w:r>
    </w:p>
    <w:p w14:paraId="4F4F6707" w14:textId="77777777" w:rsidR="00741797" w:rsidRPr="00DE35F1" w:rsidRDefault="00741797" w:rsidP="00DE35F1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val="en-NZ"/>
        </w:rPr>
      </w:pPr>
    </w:p>
    <w:p w14:paraId="4F4F6708" w14:textId="3457C188" w:rsidR="003C7754" w:rsidRPr="00BB6C35" w:rsidRDefault="00DF198A" w:rsidP="001123B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7</w:t>
      </w:r>
      <w:r w:rsidR="00E63B41" w:rsidRPr="00BB6C35">
        <w:rPr>
          <w:rFonts w:asciiTheme="minorHAnsi" w:hAnsiTheme="minorHAnsi" w:cs="Arial"/>
          <w:b/>
          <w:sz w:val="28"/>
          <w:szCs w:val="28"/>
        </w:rPr>
        <w:t>.</w:t>
      </w:r>
      <w:r w:rsidR="00E63B41" w:rsidRPr="00BB6C35">
        <w:rPr>
          <w:rFonts w:asciiTheme="minorHAnsi" w:hAnsiTheme="minorHAnsi" w:cs="Arial"/>
          <w:b/>
          <w:sz w:val="28"/>
          <w:szCs w:val="28"/>
        </w:rPr>
        <w:tab/>
        <w:t>General Business</w:t>
      </w:r>
    </w:p>
    <w:p w14:paraId="4F4F670A" w14:textId="5227B0E7" w:rsidR="00F66322" w:rsidRPr="00BB6C35" w:rsidRDefault="00F66322" w:rsidP="001123BB">
      <w:pPr>
        <w:rPr>
          <w:rFonts w:asciiTheme="minorHAnsi" w:hAnsiTheme="minorHAnsi" w:cs="Arial"/>
          <w:b/>
          <w:sz w:val="32"/>
          <w:szCs w:val="32"/>
        </w:rPr>
      </w:pPr>
    </w:p>
    <w:sectPr w:rsidR="00F66322" w:rsidRPr="00BB6C35" w:rsidSect="00935E60">
      <w:headerReference w:type="even" r:id="rId10"/>
      <w:headerReference w:type="default" r:id="rId11"/>
      <w:pgSz w:w="11906" w:h="16838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4F9C" w14:textId="77777777" w:rsidR="001630D6" w:rsidRDefault="001630D6">
      <w:r>
        <w:separator/>
      </w:r>
    </w:p>
  </w:endnote>
  <w:endnote w:type="continuationSeparator" w:id="0">
    <w:p w14:paraId="22F9FD18" w14:textId="77777777" w:rsidR="001630D6" w:rsidRDefault="0016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0BD3" w14:textId="77777777" w:rsidR="001630D6" w:rsidRDefault="001630D6">
      <w:r>
        <w:separator/>
      </w:r>
    </w:p>
  </w:footnote>
  <w:footnote w:type="continuationSeparator" w:id="0">
    <w:p w14:paraId="528EA3C9" w14:textId="77777777" w:rsidR="001630D6" w:rsidRDefault="0016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6711" w14:textId="77777777" w:rsidR="0093608E" w:rsidRDefault="009360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F6712" w14:textId="77777777" w:rsidR="0093608E" w:rsidRDefault="009360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6713" w14:textId="77777777" w:rsidR="0093608E" w:rsidRDefault="009360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3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F6714" w14:textId="77777777" w:rsidR="0093608E" w:rsidRDefault="009360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966"/>
    <w:multiLevelType w:val="hybridMultilevel"/>
    <w:tmpl w:val="A44C9E5E"/>
    <w:lvl w:ilvl="0" w:tplc="B88EBF5E">
      <w:numFmt w:val="bullet"/>
      <w:lvlText w:val=""/>
      <w:lvlJc w:val="left"/>
      <w:pPr>
        <w:tabs>
          <w:tab w:val="num" w:pos="777"/>
        </w:tabs>
        <w:ind w:left="777" w:hanging="57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55AD7"/>
    <w:multiLevelType w:val="hybridMultilevel"/>
    <w:tmpl w:val="89560B3C"/>
    <w:lvl w:ilvl="0" w:tplc="B88EBF5E">
      <w:numFmt w:val="bullet"/>
      <w:lvlText w:val=""/>
      <w:lvlJc w:val="left"/>
      <w:pPr>
        <w:tabs>
          <w:tab w:val="num" w:pos="777"/>
        </w:tabs>
        <w:ind w:left="777" w:hanging="57"/>
      </w:pPr>
      <w:rPr>
        <w:rFonts w:ascii="Wingdings" w:eastAsia="Times New Roman" w:hAnsi="Wingdings" w:cs="Times New Roman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F2ECD"/>
    <w:multiLevelType w:val="singleLevel"/>
    <w:tmpl w:val="C394BE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3" w15:restartNumberingAfterBreak="0">
    <w:nsid w:val="0C537527"/>
    <w:multiLevelType w:val="singleLevel"/>
    <w:tmpl w:val="3006A6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4" w15:restartNumberingAfterBreak="0">
    <w:nsid w:val="17211375"/>
    <w:multiLevelType w:val="multilevel"/>
    <w:tmpl w:val="6C4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A6098"/>
    <w:multiLevelType w:val="singleLevel"/>
    <w:tmpl w:val="FA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E67C7F"/>
    <w:multiLevelType w:val="singleLevel"/>
    <w:tmpl w:val="C394BE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7" w15:restartNumberingAfterBreak="0">
    <w:nsid w:val="1F8263D7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A06EF9"/>
    <w:multiLevelType w:val="singleLevel"/>
    <w:tmpl w:val="FA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44408B9"/>
    <w:multiLevelType w:val="singleLevel"/>
    <w:tmpl w:val="8C74CE68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53650B7"/>
    <w:multiLevelType w:val="singleLevel"/>
    <w:tmpl w:val="BB82DB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CF42C7"/>
    <w:multiLevelType w:val="hybridMultilevel"/>
    <w:tmpl w:val="19AEA9C6"/>
    <w:lvl w:ilvl="0" w:tplc="B88EBF5E">
      <w:numFmt w:val="bullet"/>
      <w:lvlText w:val=""/>
      <w:lvlJc w:val="left"/>
      <w:pPr>
        <w:tabs>
          <w:tab w:val="num" w:pos="777"/>
        </w:tabs>
        <w:ind w:left="777" w:hanging="57"/>
      </w:pPr>
      <w:rPr>
        <w:rFonts w:ascii="Wingdings" w:eastAsia="Times New Roman" w:hAnsi="Wingdings" w:cs="Times New Roman" w:hint="default"/>
        <w:sz w:val="20"/>
      </w:rPr>
    </w:lvl>
    <w:lvl w:ilvl="1" w:tplc="E47ACC72">
      <w:start w:val="1"/>
      <w:numFmt w:val="bullet"/>
      <w:lvlText w:val=""/>
      <w:lvlJc w:val="left"/>
      <w:pPr>
        <w:tabs>
          <w:tab w:val="num" w:pos="1971"/>
        </w:tabs>
        <w:ind w:left="1971" w:hanging="171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820F5C"/>
    <w:multiLevelType w:val="singleLevel"/>
    <w:tmpl w:val="BB82DB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AC1F73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724366"/>
    <w:multiLevelType w:val="singleLevel"/>
    <w:tmpl w:val="BB94B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5" w15:restartNumberingAfterBreak="0">
    <w:nsid w:val="3AF4551F"/>
    <w:multiLevelType w:val="singleLevel"/>
    <w:tmpl w:val="FA6C95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BB417E0"/>
    <w:multiLevelType w:val="hybridMultilevel"/>
    <w:tmpl w:val="70D64566"/>
    <w:lvl w:ilvl="0" w:tplc="4E96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725B07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3A71851"/>
    <w:multiLevelType w:val="singleLevel"/>
    <w:tmpl w:val="BB82DB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F2105E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FE72561"/>
    <w:multiLevelType w:val="singleLevel"/>
    <w:tmpl w:val="BB82DB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5F7AD9"/>
    <w:multiLevelType w:val="singleLevel"/>
    <w:tmpl w:val="1FFC5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22" w15:restartNumberingAfterBreak="0">
    <w:nsid w:val="5941533D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BB86E32"/>
    <w:multiLevelType w:val="hybridMultilevel"/>
    <w:tmpl w:val="1286F33C"/>
    <w:lvl w:ilvl="0" w:tplc="9FDA14C4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BB4716"/>
    <w:multiLevelType w:val="singleLevel"/>
    <w:tmpl w:val="FA6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6FE6F12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34562D3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4CB4EF0"/>
    <w:multiLevelType w:val="singleLevel"/>
    <w:tmpl w:val="FA6C9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69876A8"/>
    <w:multiLevelType w:val="singleLevel"/>
    <w:tmpl w:val="DB18BCEC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784C4AFC"/>
    <w:multiLevelType w:val="singleLevel"/>
    <w:tmpl w:val="FA6C9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95F72CD"/>
    <w:multiLevelType w:val="hybridMultilevel"/>
    <w:tmpl w:val="EDEAA7A2"/>
    <w:lvl w:ilvl="0" w:tplc="4E96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FD1881"/>
    <w:multiLevelType w:val="hybridMultilevel"/>
    <w:tmpl w:val="DFF2C7DC"/>
    <w:lvl w:ilvl="0" w:tplc="20023C5C">
      <w:start w:val="20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97142"/>
    <w:multiLevelType w:val="hybridMultilevel"/>
    <w:tmpl w:val="5DF05776"/>
    <w:lvl w:ilvl="0" w:tplc="B5841A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3614B7"/>
    <w:multiLevelType w:val="singleLevel"/>
    <w:tmpl w:val="BB82D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46453279">
    <w:abstractNumId w:val="7"/>
  </w:num>
  <w:num w:numId="2" w16cid:durableId="1245725870">
    <w:abstractNumId w:val="29"/>
  </w:num>
  <w:num w:numId="3" w16cid:durableId="1549293267">
    <w:abstractNumId w:val="24"/>
  </w:num>
  <w:num w:numId="4" w16cid:durableId="539974922">
    <w:abstractNumId w:val="25"/>
  </w:num>
  <w:num w:numId="5" w16cid:durableId="836768282">
    <w:abstractNumId w:val="19"/>
  </w:num>
  <w:num w:numId="6" w16cid:durableId="1750272328">
    <w:abstractNumId w:val="13"/>
  </w:num>
  <w:num w:numId="7" w16cid:durableId="1931159411">
    <w:abstractNumId w:val="17"/>
  </w:num>
  <w:num w:numId="8" w16cid:durableId="350378293">
    <w:abstractNumId w:val="22"/>
  </w:num>
  <w:num w:numId="9" w16cid:durableId="243300236">
    <w:abstractNumId w:val="5"/>
  </w:num>
  <w:num w:numId="10" w16cid:durableId="1258825284">
    <w:abstractNumId w:val="26"/>
  </w:num>
  <w:num w:numId="11" w16cid:durableId="784346079">
    <w:abstractNumId w:val="3"/>
  </w:num>
  <w:num w:numId="12" w16cid:durableId="1884441228">
    <w:abstractNumId w:val="21"/>
  </w:num>
  <w:num w:numId="13" w16cid:durableId="1223832515">
    <w:abstractNumId w:val="15"/>
  </w:num>
  <w:num w:numId="14" w16cid:durableId="1701975996">
    <w:abstractNumId w:val="20"/>
  </w:num>
  <w:num w:numId="15" w16cid:durableId="493838084">
    <w:abstractNumId w:val="18"/>
  </w:num>
  <w:num w:numId="16" w16cid:durableId="1823083087">
    <w:abstractNumId w:val="33"/>
  </w:num>
  <w:num w:numId="17" w16cid:durableId="2091073328">
    <w:abstractNumId w:val="27"/>
  </w:num>
  <w:num w:numId="18" w16cid:durableId="127479865">
    <w:abstractNumId w:val="8"/>
  </w:num>
  <w:num w:numId="19" w16cid:durableId="1949583724">
    <w:abstractNumId w:val="9"/>
  </w:num>
  <w:num w:numId="20" w16cid:durableId="269437933">
    <w:abstractNumId w:val="28"/>
  </w:num>
  <w:num w:numId="21" w16cid:durableId="519664036">
    <w:abstractNumId w:val="10"/>
  </w:num>
  <w:num w:numId="22" w16cid:durableId="139687411">
    <w:abstractNumId w:val="14"/>
  </w:num>
  <w:num w:numId="23" w16cid:durableId="1751154360">
    <w:abstractNumId w:val="6"/>
  </w:num>
  <w:num w:numId="24" w16cid:durableId="278922789">
    <w:abstractNumId w:val="2"/>
  </w:num>
  <w:num w:numId="25" w16cid:durableId="2095396176">
    <w:abstractNumId w:val="12"/>
  </w:num>
  <w:num w:numId="26" w16cid:durableId="678851352">
    <w:abstractNumId w:val="23"/>
  </w:num>
  <w:num w:numId="27" w16cid:durableId="1453405390">
    <w:abstractNumId w:val="31"/>
  </w:num>
  <w:num w:numId="28" w16cid:durableId="1152479716">
    <w:abstractNumId w:val="32"/>
  </w:num>
  <w:num w:numId="29" w16cid:durableId="781463453">
    <w:abstractNumId w:val="11"/>
  </w:num>
  <w:num w:numId="30" w16cid:durableId="1737127234">
    <w:abstractNumId w:val="16"/>
  </w:num>
  <w:num w:numId="31" w16cid:durableId="329648265">
    <w:abstractNumId w:val="0"/>
  </w:num>
  <w:num w:numId="32" w16cid:durableId="244388494">
    <w:abstractNumId w:val="30"/>
  </w:num>
  <w:num w:numId="33" w16cid:durableId="485440124">
    <w:abstractNumId w:val="1"/>
  </w:num>
  <w:num w:numId="34" w16cid:durableId="1646620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411"/>
    <w:rsid w:val="0000475E"/>
    <w:rsid w:val="000069F2"/>
    <w:rsid w:val="00022C2E"/>
    <w:rsid w:val="000248EE"/>
    <w:rsid w:val="00042874"/>
    <w:rsid w:val="00072EFA"/>
    <w:rsid w:val="000A0151"/>
    <w:rsid w:val="000A60E1"/>
    <w:rsid w:val="000C6641"/>
    <w:rsid w:val="000D38BB"/>
    <w:rsid w:val="000F3C4D"/>
    <w:rsid w:val="00103E6E"/>
    <w:rsid w:val="001123BB"/>
    <w:rsid w:val="00117F85"/>
    <w:rsid w:val="00127946"/>
    <w:rsid w:val="001630D6"/>
    <w:rsid w:val="001850AE"/>
    <w:rsid w:val="00191448"/>
    <w:rsid w:val="001C081C"/>
    <w:rsid w:val="001D4936"/>
    <w:rsid w:val="00203A91"/>
    <w:rsid w:val="00220187"/>
    <w:rsid w:val="0022332A"/>
    <w:rsid w:val="00246B49"/>
    <w:rsid w:val="00255AEB"/>
    <w:rsid w:val="00267BA5"/>
    <w:rsid w:val="002725D6"/>
    <w:rsid w:val="00276650"/>
    <w:rsid w:val="002857FA"/>
    <w:rsid w:val="002900C1"/>
    <w:rsid w:val="00296C39"/>
    <w:rsid w:val="00297267"/>
    <w:rsid w:val="002D06E3"/>
    <w:rsid w:val="003534E9"/>
    <w:rsid w:val="003A50D2"/>
    <w:rsid w:val="003C7754"/>
    <w:rsid w:val="003E1B34"/>
    <w:rsid w:val="003E1C4B"/>
    <w:rsid w:val="003E4B7E"/>
    <w:rsid w:val="003E78D8"/>
    <w:rsid w:val="00405A18"/>
    <w:rsid w:val="0044304E"/>
    <w:rsid w:val="00471C2B"/>
    <w:rsid w:val="00473950"/>
    <w:rsid w:val="00476F8A"/>
    <w:rsid w:val="004B2552"/>
    <w:rsid w:val="004C3063"/>
    <w:rsid w:val="004D184F"/>
    <w:rsid w:val="004D3D09"/>
    <w:rsid w:val="004F0AD1"/>
    <w:rsid w:val="0051104B"/>
    <w:rsid w:val="00522713"/>
    <w:rsid w:val="00551BB3"/>
    <w:rsid w:val="00565D2E"/>
    <w:rsid w:val="005E7DC6"/>
    <w:rsid w:val="00625E1D"/>
    <w:rsid w:val="006311D9"/>
    <w:rsid w:val="006433B2"/>
    <w:rsid w:val="0065633D"/>
    <w:rsid w:val="00680414"/>
    <w:rsid w:val="006877A9"/>
    <w:rsid w:val="006E0720"/>
    <w:rsid w:val="006F1C74"/>
    <w:rsid w:val="00700F7C"/>
    <w:rsid w:val="007069D1"/>
    <w:rsid w:val="00711964"/>
    <w:rsid w:val="00717560"/>
    <w:rsid w:val="0073751D"/>
    <w:rsid w:val="00741797"/>
    <w:rsid w:val="007502DE"/>
    <w:rsid w:val="007567A4"/>
    <w:rsid w:val="00770118"/>
    <w:rsid w:val="007912B5"/>
    <w:rsid w:val="007B12E4"/>
    <w:rsid w:val="007B33AD"/>
    <w:rsid w:val="007B6C8C"/>
    <w:rsid w:val="007D0EFF"/>
    <w:rsid w:val="007F02B9"/>
    <w:rsid w:val="00803F83"/>
    <w:rsid w:val="00810D40"/>
    <w:rsid w:val="00835D07"/>
    <w:rsid w:val="00853A7E"/>
    <w:rsid w:val="008651DB"/>
    <w:rsid w:val="00865F08"/>
    <w:rsid w:val="0086643C"/>
    <w:rsid w:val="00870352"/>
    <w:rsid w:val="0088245D"/>
    <w:rsid w:val="00884CC2"/>
    <w:rsid w:val="008E73D2"/>
    <w:rsid w:val="00905B44"/>
    <w:rsid w:val="00921F41"/>
    <w:rsid w:val="00935E60"/>
    <w:rsid w:val="0093608E"/>
    <w:rsid w:val="009534A9"/>
    <w:rsid w:val="00956D6A"/>
    <w:rsid w:val="00970309"/>
    <w:rsid w:val="009C7F66"/>
    <w:rsid w:val="00A016A2"/>
    <w:rsid w:val="00A3551D"/>
    <w:rsid w:val="00A60D05"/>
    <w:rsid w:val="00A86BD5"/>
    <w:rsid w:val="00AA75F6"/>
    <w:rsid w:val="00AA7AB0"/>
    <w:rsid w:val="00AA7B34"/>
    <w:rsid w:val="00AB0CE6"/>
    <w:rsid w:val="00AB1292"/>
    <w:rsid w:val="00AB28EB"/>
    <w:rsid w:val="00AB29DC"/>
    <w:rsid w:val="00AC460C"/>
    <w:rsid w:val="00AE2563"/>
    <w:rsid w:val="00AF0075"/>
    <w:rsid w:val="00B165B6"/>
    <w:rsid w:val="00B266FB"/>
    <w:rsid w:val="00B41147"/>
    <w:rsid w:val="00B94681"/>
    <w:rsid w:val="00BB29DC"/>
    <w:rsid w:val="00BB5411"/>
    <w:rsid w:val="00BB6C35"/>
    <w:rsid w:val="00BC3D01"/>
    <w:rsid w:val="00BC3DFA"/>
    <w:rsid w:val="00C24B33"/>
    <w:rsid w:val="00C330BA"/>
    <w:rsid w:val="00C46B75"/>
    <w:rsid w:val="00CA38B4"/>
    <w:rsid w:val="00CB4483"/>
    <w:rsid w:val="00CC087D"/>
    <w:rsid w:val="00CC195F"/>
    <w:rsid w:val="00DC0FAE"/>
    <w:rsid w:val="00DD0904"/>
    <w:rsid w:val="00DE35F1"/>
    <w:rsid w:val="00DF198A"/>
    <w:rsid w:val="00E216AD"/>
    <w:rsid w:val="00E36C42"/>
    <w:rsid w:val="00E63B41"/>
    <w:rsid w:val="00E67287"/>
    <w:rsid w:val="00E82CC0"/>
    <w:rsid w:val="00EC68A9"/>
    <w:rsid w:val="00ED1143"/>
    <w:rsid w:val="00ED3306"/>
    <w:rsid w:val="00ED5B6B"/>
    <w:rsid w:val="00F04086"/>
    <w:rsid w:val="00F41092"/>
    <w:rsid w:val="00F41122"/>
    <w:rsid w:val="00F50A60"/>
    <w:rsid w:val="00F66322"/>
    <w:rsid w:val="00F84EC2"/>
    <w:rsid w:val="00F86870"/>
    <w:rsid w:val="00F921A4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F66EF"/>
  <w15:docId w15:val="{AFE47321-84C9-460C-838D-EAD97456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B54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3551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eventdates1">
    <w:name w:val="eventdates1"/>
    <w:basedOn w:val="DefaultParagraphFont"/>
    <w:rsid w:val="00F66322"/>
    <w:rPr>
      <w:vanish w:val="0"/>
      <w:webHidden w:val="0"/>
      <w:specVanish w:val="0"/>
    </w:rPr>
  </w:style>
  <w:style w:type="character" w:customStyle="1" w:styleId="eventlocation1">
    <w:name w:val="eventlocation1"/>
    <w:basedOn w:val="DefaultParagraphFont"/>
    <w:rsid w:val="00F66322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2725D6"/>
    <w:pPr>
      <w:ind w:left="720"/>
      <w:contextualSpacing/>
    </w:pPr>
    <w:rPr>
      <w:rFonts w:eastAsiaTheme="minorHAnsi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7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hl7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\Application%20Data\Microsoft\Templates\nzih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nzihm letterhead.dot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Mainfreight Ltd</Company>
  <LinksUpToDate>false</LinksUpToDate>
  <CharactersWithSpaces>585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mailto:admin@HL7.org.nz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Peter Jordan</cp:lastModifiedBy>
  <cp:revision>9</cp:revision>
  <cp:lastPrinted>2006-08-02T20:31:00Z</cp:lastPrinted>
  <dcterms:created xsi:type="dcterms:W3CDTF">2022-10-13T00:09:00Z</dcterms:created>
  <dcterms:modified xsi:type="dcterms:W3CDTF">2023-10-26T04:09:00Z</dcterms:modified>
</cp:coreProperties>
</file>